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D1" w:rsidRPr="001B18FF" w:rsidRDefault="001B18FF" w:rsidP="005A3CD1">
      <w:pPr>
        <w:tabs>
          <w:tab w:val="left" w:pos="8775"/>
        </w:tabs>
        <w:jc w:val="center"/>
        <w:rPr>
          <w:rFonts w:ascii="Cambria" w:hAnsi="Cambria"/>
          <w:b/>
          <w:color w:val="FF9933"/>
          <w:sz w:val="52"/>
          <w:szCs w:val="52"/>
          <w:lang w:val="ru-RU"/>
        </w:rPr>
      </w:pPr>
      <w:r>
        <w:rPr>
          <w:rFonts w:ascii="Cambria" w:hAnsi="Cambria"/>
          <w:b/>
          <w:color w:val="FF9933"/>
          <w:sz w:val="52"/>
          <w:szCs w:val="52"/>
          <w:lang w:val="ru-RU"/>
        </w:rPr>
        <w:t>АНКЕТА ДЛЯ СЕРТИФИКАЦИИ</w:t>
      </w:r>
    </w:p>
    <w:p w:rsidR="00A43359" w:rsidRDefault="00A43359" w:rsidP="005A3CD1">
      <w:pPr>
        <w:tabs>
          <w:tab w:val="left" w:pos="8775"/>
        </w:tabs>
        <w:jc w:val="center"/>
        <w:rPr>
          <w:rFonts w:ascii="Cambria" w:hAnsi="Cambria"/>
          <w:b/>
          <w:color w:val="FF9933"/>
          <w:sz w:val="52"/>
          <w:szCs w:val="52"/>
          <w:lang w:val="ru-RU"/>
        </w:rPr>
      </w:pPr>
    </w:p>
    <w:p w:rsidR="005A3CD1" w:rsidRDefault="005A3CD1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p w:rsidR="00CA2645" w:rsidRPr="00A43359" w:rsidRDefault="00D66846" w:rsidP="005A3CD1">
      <w:pPr>
        <w:tabs>
          <w:tab w:val="left" w:pos="8775"/>
        </w:tabs>
        <w:jc w:val="right"/>
        <w:rPr>
          <w:rFonts w:ascii="Cambria" w:hAnsi="Cambria"/>
          <w:sz w:val="22"/>
          <w:szCs w:val="18"/>
          <w:lang w:val="ru-RU"/>
        </w:rPr>
      </w:pPr>
      <w:r>
        <w:rPr>
          <w:rFonts w:ascii="Cambria" w:hAnsi="Cambria"/>
          <w:noProof/>
          <w:sz w:val="18"/>
          <w:szCs w:val="18"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-372110</wp:posOffset>
            </wp:positionV>
            <wp:extent cx="1962150" cy="628650"/>
            <wp:effectExtent l="0" t="0" r="0" b="0"/>
            <wp:wrapNone/>
            <wp:docPr id="71" name="Рисунок 71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ONT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192C">
        <w:rPr>
          <w:rFonts w:ascii="Cambria" w:hAnsi="Cambria"/>
          <w:sz w:val="22"/>
          <w:szCs w:val="18"/>
          <w:lang w:val="ru-RU"/>
        </w:rPr>
        <w:t>Анкета</w:t>
      </w:r>
      <w:r w:rsidR="00640765" w:rsidRPr="00A43359">
        <w:rPr>
          <w:rFonts w:ascii="Cambria" w:hAnsi="Cambria"/>
          <w:sz w:val="22"/>
          <w:szCs w:val="18"/>
          <w:lang w:val="ru-RU"/>
        </w:rPr>
        <w:t xml:space="preserve"> № ______</w:t>
      </w:r>
      <w:r w:rsidR="00A955D6" w:rsidRPr="00A43359">
        <w:rPr>
          <w:rFonts w:ascii="Cambria" w:hAnsi="Cambria"/>
          <w:sz w:val="22"/>
          <w:szCs w:val="18"/>
          <w:lang w:val="ru-RU"/>
        </w:rPr>
        <w:t xml:space="preserve"> </w:t>
      </w:r>
      <w:r w:rsidR="00640765" w:rsidRPr="00A43359">
        <w:rPr>
          <w:rFonts w:ascii="Cambria" w:hAnsi="Cambria"/>
          <w:sz w:val="22"/>
          <w:szCs w:val="18"/>
          <w:lang w:val="ru-RU"/>
        </w:rPr>
        <w:t xml:space="preserve">(заполняется в </w:t>
      </w:r>
      <w:r w:rsidR="00A64D9A">
        <w:rPr>
          <w:rFonts w:ascii="Cambria" w:hAnsi="Cambria"/>
          <w:sz w:val="22"/>
          <w:szCs w:val="18"/>
          <w:lang w:val="ru-RU"/>
        </w:rPr>
        <w:t>ООО «Глобал Эксперт»</w:t>
      </w:r>
      <w:r w:rsidR="00640765" w:rsidRPr="00A43359">
        <w:rPr>
          <w:rFonts w:ascii="Cambria" w:hAnsi="Cambria"/>
          <w:sz w:val="22"/>
          <w:szCs w:val="18"/>
          <w:lang w:val="ru-RU"/>
        </w:rPr>
        <w:t>)</w:t>
      </w:r>
    </w:p>
    <w:p w:rsidR="005A3CD1" w:rsidRDefault="005A3CD1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p w:rsidR="00A43359" w:rsidRDefault="00A43359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p w:rsidR="00A43359" w:rsidRPr="00640765" w:rsidRDefault="00A43359" w:rsidP="005A3CD1">
      <w:pPr>
        <w:tabs>
          <w:tab w:val="left" w:pos="8775"/>
        </w:tabs>
        <w:rPr>
          <w:rFonts w:ascii="Cambria" w:hAnsi="Cambria"/>
          <w:sz w:val="18"/>
          <w:szCs w:val="18"/>
          <w:lang w:val="ru-RU"/>
        </w:rPr>
      </w:pPr>
    </w:p>
    <w:p w:rsidR="001B18FF" w:rsidRPr="001B18FF" w:rsidRDefault="001B18FF" w:rsidP="0029192C">
      <w:pPr>
        <w:pStyle w:val="a4"/>
        <w:tabs>
          <w:tab w:val="clear" w:pos="4153"/>
          <w:tab w:val="clear" w:pos="8306"/>
        </w:tabs>
        <w:rPr>
          <w:rFonts w:ascii="Tahoma" w:hAnsi="Tahoma" w:cs="Tahoma"/>
          <w:b/>
          <w:sz w:val="32"/>
          <w:szCs w:val="32"/>
          <w:lang w:val="ru-RU"/>
        </w:rPr>
      </w:pPr>
      <w:r w:rsidRPr="001B18FF">
        <w:rPr>
          <w:rFonts w:ascii="Tahoma" w:hAnsi="Tahoma" w:cs="Tahoma"/>
          <w:b/>
          <w:sz w:val="32"/>
          <w:szCs w:val="32"/>
          <w:lang w:val="ru-RU"/>
        </w:rPr>
        <w:t>Обратите внимание:</w:t>
      </w:r>
    </w:p>
    <w:p w:rsidR="00CA2645" w:rsidRPr="001B18FF" w:rsidRDefault="001B18FF" w:rsidP="001B18FF">
      <w:pPr>
        <w:pStyle w:val="a4"/>
        <w:numPr>
          <w:ilvl w:val="0"/>
          <w:numId w:val="23"/>
        </w:numPr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  <w:u w:val="single"/>
          <w:lang w:val="ru-RU"/>
        </w:rPr>
      </w:pPr>
      <w:r w:rsidRPr="001B18FF">
        <w:rPr>
          <w:rFonts w:ascii="Tahoma" w:hAnsi="Tahoma" w:cs="Tahoma"/>
          <w:sz w:val="22"/>
          <w:szCs w:val="22"/>
          <w:lang w:val="ru-RU"/>
        </w:rPr>
        <w:t xml:space="preserve">Если Вам необходимо получить сертификат на системы менеджмента – </w:t>
      </w:r>
      <w:r w:rsidRPr="001B18FF">
        <w:rPr>
          <w:rFonts w:ascii="Tahoma" w:hAnsi="Tahoma" w:cs="Tahoma"/>
          <w:sz w:val="22"/>
          <w:szCs w:val="22"/>
          <w:u w:val="single"/>
          <w:lang w:val="ru-RU"/>
        </w:rPr>
        <w:t>заполните пункты 1 и 2.1.</w:t>
      </w:r>
    </w:p>
    <w:p w:rsidR="001B18FF" w:rsidRPr="001B18FF" w:rsidRDefault="001B18FF" w:rsidP="001B18FF">
      <w:pPr>
        <w:pStyle w:val="a4"/>
        <w:numPr>
          <w:ilvl w:val="0"/>
          <w:numId w:val="23"/>
        </w:numPr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  <w:u w:val="single"/>
          <w:lang w:val="ru-RU"/>
        </w:rPr>
      </w:pPr>
      <w:r w:rsidRPr="001B18FF">
        <w:rPr>
          <w:rFonts w:ascii="Tahoma" w:hAnsi="Tahoma" w:cs="Tahoma"/>
          <w:sz w:val="22"/>
          <w:szCs w:val="22"/>
          <w:lang w:val="ru-RU"/>
        </w:rPr>
        <w:t xml:space="preserve">Если Вам необходимо получить сертификат на продукцию – </w:t>
      </w:r>
      <w:r w:rsidRPr="001B18FF">
        <w:rPr>
          <w:rFonts w:ascii="Tahoma" w:hAnsi="Tahoma" w:cs="Tahoma"/>
          <w:sz w:val="22"/>
          <w:szCs w:val="22"/>
          <w:u w:val="single"/>
          <w:lang w:val="ru-RU"/>
        </w:rPr>
        <w:t>заполните пункты 1 и 2.2.</w:t>
      </w:r>
    </w:p>
    <w:p w:rsidR="001B18FF" w:rsidRPr="001B18FF" w:rsidRDefault="001B18FF" w:rsidP="001B18FF">
      <w:pPr>
        <w:pStyle w:val="a4"/>
        <w:numPr>
          <w:ilvl w:val="0"/>
          <w:numId w:val="23"/>
        </w:numPr>
        <w:tabs>
          <w:tab w:val="clear" w:pos="4153"/>
          <w:tab w:val="clear" w:pos="8306"/>
        </w:tabs>
        <w:rPr>
          <w:rFonts w:ascii="Tahoma" w:hAnsi="Tahoma" w:cs="Tahoma"/>
          <w:sz w:val="22"/>
          <w:szCs w:val="22"/>
          <w:lang w:val="ru-RU"/>
        </w:rPr>
      </w:pPr>
      <w:r w:rsidRPr="001B18FF">
        <w:rPr>
          <w:rFonts w:ascii="Tahoma" w:hAnsi="Tahoma" w:cs="Tahoma"/>
          <w:sz w:val="22"/>
          <w:szCs w:val="22"/>
          <w:lang w:val="ru-RU"/>
        </w:rPr>
        <w:t>Если Вам необх</w:t>
      </w:r>
      <w:bookmarkStart w:id="0" w:name="_GoBack"/>
      <w:bookmarkEnd w:id="0"/>
      <w:r w:rsidRPr="001B18FF">
        <w:rPr>
          <w:rFonts w:ascii="Tahoma" w:hAnsi="Tahoma" w:cs="Tahoma"/>
          <w:sz w:val="22"/>
          <w:szCs w:val="22"/>
          <w:lang w:val="ru-RU"/>
        </w:rPr>
        <w:t>одимо получить сертификаты и на систему менеджмента, и на продукцию – заполните пункты 1, 2.1. и 2.2.</w:t>
      </w:r>
    </w:p>
    <w:p w:rsidR="001550AE" w:rsidRPr="00A43359" w:rsidRDefault="001550AE" w:rsidP="0063670B">
      <w:pPr>
        <w:jc w:val="center"/>
        <w:rPr>
          <w:rFonts w:ascii="Cambria" w:hAnsi="Cambria"/>
          <w:b/>
          <w:sz w:val="32"/>
          <w:szCs w:val="32"/>
          <w:lang w:val="ru-RU"/>
        </w:rPr>
      </w:pPr>
    </w:p>
    <w:tbl>
      <w:tblPr>
        <w:tblW w:w="511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134"/>
        <w:gridCol w:w="1275"/>
        <w:gridCol w:w="1276"/>
        <w:gridCol w:w="227"/>
        <w:gridCol w:w="1191"/>
        <w:gridCol w:w="1275"/>
        <w:gridCol w:w="1424"/>
        <w:gridCol w:w="22"/>
      </w:tblGrid>
      <w:tr w:rsidR="00443E6B" w:rsidRPr="0008706B" w:rsidTr="0029192C">
        <w:trPr>
          <w:trHeight w:val="242"/>
        </w:trPr>
        <w:tc>
          <w:tcPr>
            <w:tcW w:w="10802" w:type="dxa"/>
            <w:gridSpan w:val="10"/>
            <w:shd w:val="clear" w:color="auto" w:fill="auto"/>
            <w:vAlign w:val="center"/>
          </w:tcPr>
          <w:p w:rsidR="00443E6B" w:rsidRPr="00A64D9A" w:rsidRDefault="00443E6B" w:rsidP="0029192C">
            <w:pPr>
              <w:pStyle w:val="ae"/>
              <w:numPr>
                <w:ilvl w:val="0"/>
                <w:numId w:val="25"/>
              </w:numPr>
              <w:tabs>
                <w:tab w:val="left" w:pos="8775"/>
              </w:tabs>
              <w:jc w:val="center"/>
              <w:rPr>
                <w:rFonts w:ascii="Cambria" w:hAnsi="Cambria" w:cs="Tahoma"/>
                <w:b/>
                <w:sz w:val="28"/>
                <w:szCs w:val="28"/>
                <w:lang w:val="ru-RU"/>
              </w:rPr>
            </w:pPr>
            <w:r w:rsidRPr="00A64D9A">
              <w:rPr>
                <w:rFonts w:ascii="Cambria" w:hAnsi="Cambria" w:cs="Tahoma"/>
                <w:b/>
                <w:color w:val="F89138"/>
                <w:sz w:val="28"/>
                <w:szCs w:val="28"/>
                <w:lang w:val="ru-RU"/>
              </w:rPr>
              <w:t>ИНФОРМАЦИЯ О ЗАЯВИТЕЛЕ</w:t>
            </w:r>
          </w:p>
        </w:tc>
      </w:tr>
      <w:tr w:rsidR="001550AE" w:rsidRPr="0008706B" w:rsidTr="00A43359">
        <w:trPr>
          <w:trHeight w:val="242"/>
        </w:trPr>
        <w:tc>
          <w:tcPr>
            <w:tcW w:w="568" w:type="dxa"/>
            <w:shd w:val="clear" w:color="auto" w:fill="D9D9D9"/>
            <w:vAlign w:val="center"/>
          </w:tcPr>
          <w:p w:rsidR="001550AE" w:rsidRPr="0008706B" w:rsidRDefault="001550AE" w:rsidP="008A787B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77850" w:rsidRDefault="00B77850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Наименование</w:t>
            </w:r>
            <w:r w:rsidR="001550AE" w:rsidRPr="0008706B"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  <w:p w:rsidR="00B77850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08706B">
              <w:rPr>
                <w:rFonts w:ascii="Tahoma" w:hAnsi="Tahoma" w:cs="Tahoma"/>
                <w:sz w:val="24"/>
                <w:szCs w:val="24"/>
                <w:lang w:val="ru-RU"/>
              </w:rPr>
              <w:t>организации</w:t>
            </w:r>
            <w:r w:rsidR="00B77850">
              <w:rPr>
                <w:rFonts w:ascii="Tahoma" w:hAnsi="Tahoma" w:cs="Tahoma"/>
                <w:sz w:val="24"/>
                <w:szCs w:val="24"/>
                <w:lang w:val="ru-RU"/>
              </w:rPr>
              <w:t xml:space="preserve"> – </w:t>
            </w:r>
          </w:p>
          <w:p w:rsidR="001550AE" w:rsidRPr="0008706B" w:rsidRDefault="008A787B" w:rsidP="00B77850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З</w:t>
            </w:r>
            <w:r w:rsidR="00B77850">
              <w:rPr>
                <w:rFonts w:ascii="Tahoma" w:hAnsi="Tahoma" w:cs="Tahoma"/>
                <w:sz w:val="24"/>
                <w:szCs w:val="24"/>
                <w:lang w:val="ru-RU"/>
              </w:rPr>
              <w:t>аявителя</w:t>
            </w:r>
          </w:p>
        </w:tc>
        <w:tc>
          <w:tcPr>
            <w:tcW w:w="7824" w:type="dxa"/>
            <w:gridSpan w:val="8"/>
            <w:vAlign w:val="center"/>
          </w:tcPr>
          <w:p w:rsidR="001550AE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550AE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550AE" w:rsidRPr="0008706B" w:rsidRDefault="001550AE" w:rsidP="0008706B">
            <w:pPr>
              <w:pStyle w:val="a4"/>
              <w:tabs>
                <w:tab w:val="clear" w:pos="4153"/>
                <w:tab w:val="clear" w:pos="8306"/>
              </w:tabs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8A787B">
        <w:trPr>
          <w:trHeight w:val="2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787B" w:rsidRDefault="008A787B" w:rsidP="008A787B">
            <w:pPr>
              <w:pStyle w:val="a4"/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7B" w:rsidRPr="0008706B" w:rsidRDefault="008A787B" w:rsidP="008A787B">
            <w:pPr>
              <w:pStyle w:val="a4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ИНН/КПП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7B" w:rsidRPr="0008706B" w:rsidRDefault="008A787B" w:rsidP="008A787B">
            <w:pPr>
              <w:pStyle w:val="a4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pStyle w:val="a4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pStyle w:val="a4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Юридический </w:t>
            </w:r>
          </w:p>
          <w:p w:rsidR="008A787B" w:rsidRPr="0008706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7824" w:type="dxa"/>
            <w:gridSpan w:val="8"/>
            <w:vAlign w:val="center"/>
          </w:tcPr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Фактический </w:t>
            </w:r>
          </w:p>
          <w:p w:rsidR="008A787B" w:rsidRP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адрес</w:t>
            </w:r>
          </w:p>
          <w:p w:rsidR="008A787B" w:rsidRPr="001550AE" w:rsidRDefault="008A787B" w:rsidP="008A787B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1550AE">
              <w:rPr>
                <w:rFonts w:ascii="Tahoma" w:hAnsi="Tahoma" w:cs="Tahoma"/>
                <w:sz w:val="18"/>
                <w:szCs w:val="18"/>
                <w:lang w:val="ru-RU"/>
              </w:rPr>
              <w:t>(если отличается от п.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>2</w:t>
            </w:r>
            <w:r w:rsidRPr="001550AE">
              <w:rPr>
                <w:rFonts w:ascii="Tahoma" w:hAnsi="Tahoma" w:cs="Tahoma"/>
                <w:sz w:val="18"/>
                <w:szCs w:val="18"/>
                <w:lang w:val="ru-RU"/>
              </w:rPr>
              <w:t>)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Pr="0008706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Численность </w:t>
            </w:r>
          </w:p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работников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F57D5C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:rsidR="008A787B" w:rsidRPr="0008706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ФИО и должность первого лица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Pr="0008706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ФИО </w:t>
            </w:r>
            <w:proofErr w:type="gram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контактного</w:t>
            </w:r>
            <w:proofErr w:type="gramEnd"/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</w:t>
            </w:r>
          </w:p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лица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Факс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10</w:t>
            </w:r>
          </w:p>
        </w:tc>
        <w:tc>
          <w:tcPr>
            <w:tcW w:w="2410" w:type="dxa"/>
            <w:vAlign w:val="center"/>
          </w:tcPr>
          <w:p w:rsidR="008A787B" w:rsidRPr="00640765" w:rsidRDefault="008A787B" w:rsidP="008A787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08706B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11</w:t>
            </w:r>
          </w:p>
        </w:tc>
        <w:tc>
          <w:tcPr>
            <w:tcW w:w="2410" w:type="dxa"/>
            <w:vAlign w:val="center"/>
          </w:tcPr>
          <w:p w:rsidR="008A787B" w:rsidRPr="00640765" w:rsidRDefault="008A787B" w:rsidP="008A787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WEB site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8A787B" w:rsidRPr="00F57D5C" w:rsidTr="00A43359">
        <w:tc>
          <w:tcPr>
            <w:tcW w:w="568" w:type="dxa"/>
            <w:shd w:val="clear" w:color="auto" w:fill="D9D9D9"/>
            <w:vAlign w:val="center"/>
          </w:tcPr>
          <w:p w:rsidR="008A787B" w:rsidRDefault="008A787B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12</w:t>
            </w:r>
          </w:p>
        </w:tc>
        <w:tc>
          <w:tcPr>
            <w:tcW w:w="2410" w:type="dxa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Банковские </w:t>
            </w:r>
          </w:p>
          <w:p w:rsidR="008A787B" w:rsidRPr="00640765" w:rsidRDefault="008A787B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Реквизиты 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(заявителя или лица, оплачивающ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е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го услуги по сертифик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а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ции)</w:t>
            </w:r>
          </w:p>
        </w:tc>
        <w:tc>
          <w:tcPr>
            <w:tcW w:w="7824" w:type="dxa"/>
            <w:gridSpan w:val="8"/>
            <w:vAlign w:val="center"/>
          </w:tcPr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B18FF" w:rsidRDefault="001B18FF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B18FF" w:rsidRDefault="001B18FF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1B18FF" w:rsidRDefault="001B18FF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  <w:p w:rsidR="008A787B" w:rsidRDefault="008A787B" w:rsidP="008A787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640765" w:rsidRPr="0029192C" w:rsidTr="0029192C">
        <w:tc>
          <w:tcPr>
            <w:tcW w:w="10802" w:type="dxa"/>
            <w:gridSpan w:val="10"/>
            <w:shd w:val="clear" w:color="auto" w:fill="FFFFFF" w:themeFill="background1"/>
            <w:vAlign w:val="center"/>
          </w:tcPr>
          <w:p w:rsidR="00640765" w:rsidRPr="00A64D9A" w:rsidRDefault="00640765" w:rsidP="0029192C">
            <w:pPr>
              <w:pStyle w:val="ae"/>
              <w:numPr>
                <w:ilvl w:val="0"/>
                <w:numId w:val="25"/>
              </w:numPr>
              <w:jc w:val="center"/>
              <w:rPr>
                <w:rFonts w:ascii="Cambria" w:hAnsi="Cambria"/>
                <w:b/>
                <w:color w:val="F89138"/>
                <w:sz w:val="28"/>
                <w:szCs w:val="28"/>
                <w:lang w:val="ru-RU"/>
              </w:rPr>
            </w:pPr>
            <w:r w:rsidRPr="00A64D9A">
              <w:rPr>
                <w:rFonts w:ascii="Cambria" w:hAnsi="Cambria"/>
                <w:b/>
                <w:color w:val="F89138"/>
                <w:sz w:val="28"/>
                <w:szCs w:val="28"/>
                <w:lang w:val="ru-RU"/>
              </w:rPr>
              <w:lastRenderedPageBreak/>
              <w:t>ИНФОРМАЦИЯ О ЗАЯВЛЯЕМЫХ ОБЪЕКТАХ СЕРТИФИКАЦИИ</w:t>
            </w:r>
          </w:p>
          <w:p w:rsidR="0029192C" w:rsidRPr="0029192C" w:rsidRDefault="0029192C" w:rsidP="0029192C">
            <w:pPr>
              <w:pStyle w:val="ae"/>
              <w:ind w:left="720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640765" w:rsidRPr="0008706B" w:rsidTr="00A43359">
        <w:tc>
          <w:tcPr>
            <w:tcW w:w="10802" w:type="dxa"/>
            <w:gridSpan w:val="10"/>
            <w:shd w:val="clear" w:color="auto" w:fill="F2F2F2"/>
            <w:vAlign w:val="center"/>
          </w:tcPr>
          <w:p w:rsidR="0029192C" w:rsidRDefault="0029192C" w:rsidP="00640765">
            <w:pPr>
              <w:jc w:val="center"/>
              <w:rPr>
                <w:rFonts w:ascii="Cambria" w:hAnsi="Cambria"/>
                <w:b/>
                <w:color w:val="FF9933"/>
                <w:sz w:val="28"/>
                <w:szCs w:val="28"/>
                <w:lang w:val="ru-RU"/>
              </w:rPr>
            </w:pPr>
          </w:p>
          <w:p w:rsidR="00640765" w:rsidRPr="0029192C" w:rsidRDefault="00640765" w:rsidP="00640765">
            <w:pPr>
              <w:jc w:val="center"/>
              <w:rPr>
                <w:rFonts w:ascii="Cambria" w:hAnsi="Cambria"/>
                <w:b/>
                <w:color w:val="FF9933"/>
                <w:sz w:val="28"/>
                <w:szCs w:val="28"/>
                <w:lang w:val="ru-RU"/>
              </w:rPr>
            </w:pPr>
            <w:r w:rsidRPr="00A64D9A">
              <w:rPr>
                <w:rFonts w:ascii="Cambria" w:hAnsi="Cambria"/>
                <w:b/>
                <w:color w:val="F89138"/>
                <w:sz w:val="28"/>
                <w:szCs w:val="28"/>
                <w:lang w:val="ru-RU"/>
              </w:rPr>
              <w:t>2.1. СИСТЕМЫ МЕНЕДЖМЕНТА</w:t>
            </w:r>
          </w:p>
        </w:tc>
      </w:tr>
      <w:tr w:rsidR="00494303" w:rsidRPr="0008706B" w:rsidTr="00A43359">
        <w:trPr>
          <w:gridAfter w:val="1"/>
          <w:wAfter w:w="22" w:type="dxa"/>
          <w:trHeight w:val="293"/>
        </w:trPr>
        <w:tc>
          <w:tcPr>
            <w:tcW w:w="568" w:type="dxa"/>
            <w:vMerge w:val="restart"/>
            <w:shd w:val="clear" w:color="auto" w:fill="D9D9D9"/>
            <w:vAlign w:val="center"/>
          </w:tcPr>
          <w:p w:rsidR="00494303" w:rsidRDefault="00A955D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  <w:vMerge w:val="restart"/>
            <w:vAlign w:val="center"/>
          </w:tcPr>
          <w:p w:rsidR="00494303" w:rsidRDefault="00494303" w:rsidP="00494303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Укажите номер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а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)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 стандартов </w:t>
            </w:r>
          </w:p>
        </w:tc>
        <w:tc>
          <w:tcPr>
            <w:tcW w:w="1134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Default="00494303" w:rsidP="0008706B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9001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14001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18001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2A0CEB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22000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27001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50001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 w:rsidRPr="002A0CEB"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</w:p>
        </w:tc>
      </w:tr>
      <w:tr w:rsidR="00494303" w:rsidRPr="0008706B" w:rsidTr="00A43359">
        <w:trPr>
          <w:gridAfter w:val="1"/>
          <w:wAfter w:w="22" w:type="dxa"/>
          <w:trHeight w:val="292"/>
        </w:trPr>
        <w:tc>
          <w:tcPr>
            <w:tcW w:w="568" w:type="dxa"/>
            <w:vMerge/>
            <w:shd w:val="clear" w:color="auto" w:fill="D9D9D9"/>
            <w:vAlign w:val="center"/>
          </w:tcPr>
          <w:p w:rsidR="00494303" w:rsidRDefault="00494303" w:rsidP="00A43359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494303" w:rsidRDefault="00494303" w:rsidP="001550AE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Default="00494303" w:rsidP="0008706B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55001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494303" w:rsidRDefault="00494303" w:rsidP="0008706B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</w:tc>
        <w:tc>
          <w:tcPr>
            <w:tcW w:w="1275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494303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13485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29001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>SA8000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26000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  <w:tc>
          <w:tcPr>
            <w:tcW w:w="1424" w:type="dxa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</w:p>
          <w:p w:rsidR="00494303" w:rsidRPr="002A0CEB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2A0CEB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ГОСТ РВ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</w:tc>
      </w:tr>
      <w:tr w:rsidR="00494303" w:rsidRPr="0008706B" w:rsidTr="00A43359">
        <w:tc>
          <w:tcPr>
            <w:tcW w:w="568" w:type="dxa"/>
            <w:vMerge/>
            <w:shd w:val="clear" w:color="auto" w:fill="D9D9D9"/>
            <w:vAlign w:val="center"/>
          </w:tcPr>
          <w:p w:rsidR="00494303" w:rsidRDefault="00494303" w:rsidP="00A43359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vAlign w:val="center"/>
          </w:tcPr>
          <w:p w:rsidR="00494303" w:rsidRDefault="00494303" w:rsidP="001550AE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7824" w:type="dxa"/>
            <w:gridSpan w:val="8"/>
            <w:vAlign w:val="center"/>
          </w:tcPr>
          <w:p w:rsidR="00494303" w:rsidRDefault="00494303" w:rsidP="0008706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iCs/>
                <w:sz w:val="16"/>
                <w:szCs w:val="16"/>
                <w:lang w:val="ru-RU"/>
              </w:rPr>
              <w:t xml:space="preserve">   </w:t>
            </w:r>
            <w:proofErr w:type="gramStart"/>
            <w:r w:rsidRPr="00494303">
              <w:rPr>
                <w:rFonts w:ascii="Tahoma" w:hAnsi="Tahoma" w:cs="Tahoma"/>
                <w:b/>
                <w:sz w:val="16"/>
                <w:szCs w:val="16"/>
                <w:lang w:val="ru-RU"/>
              </w:rPr>
              <w:t>Другое</w:t>
            </w:r>
            <w:proofErr w:type="gramEnd"/>
            <w:r w:rsidRPr="00494303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(укажите № стандарта)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__________________________________________</w:t>
            </w:r>
          </w:p>
        </w:tc>
      </w:tr>
      <w:tr w:rsidR="00494303" w:rsidRPr="0008706B" w:rsidTr="00A43359">
        <w:trPr>
          <w:trHeight w:val="653"/>
        </w:trPr>
        <w:tc>
          <w:tcPr>
            <w:tcW w:w="568" w:type="dxa"/>
            <w:shd w:val="clear" w:color="auto" w:fill="D9D9D9"/>
            <w:vAlign w:val="center"/>
          </w:tcPr>
          <w:p w:rsidR="00494303" w:rsidRDefault="00A955D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vAlign w:val="center"/>
          </w:tcPr>
          <w:p w:rsidR="00494303" w:rsidRDefault="001B18FF" w:rsidP="008A787B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Системы сертиф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и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кации / 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ru-RU"/>
              </w:rPr>
              <w:t>аккредит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а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циии</w:t>
            </w:r>
            <w:proofErr w:type="spellEnd"/>
          </w:p>
        </w:tc>
        <w:tc>
          <w:tcPr>
            <w:tcW w:w="3912" w:type="dxa"/>
            <w:gridSpan w:val="4"/>
            <w:vAlign w:val="center"/>
          </w:tcPr>
          <w:p w:rsidR="00494303" w:rsidRDefault="00494303" w:rsidP="00494303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Pr="00494303" w:rsidRDefault="00494303" w:rsidP="001B18FF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  <w:r w:rsidRPr="00494303">
              <w:rPr>
                <w:rFonts w:ascii="Tahoma" w:hAnsi="Tahoma" w:cs="Tahoma"/>
                <w:b/>
                <w:sz w:val="16"/>
                <w:szCs w:val="16"/>
                <w:lang w:val="ru-RU"/>
              </w:rPr>
              <w:t>Международная</w:t>
            </w:r>
            <w:r w:rsidR="001B18F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="001B18FF">
              <w:rPr>
                <w:rFonts w:ascii="Tahoma" w:hAnsi="Tahoma" w:cs="Tahoma"/>
                <w:b/>
                <w:sz w:val="16"/>
                <w:szCs w:val="16"/>
                <w:lang w:val="en-US"/>
              </w:rPr>
              <w:t>IAF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(</w:t>
            </w:r>
            <w:r w:rsidR="001B18FF">
              <w:rPr>
                <w:rFonts w:ascii="Tahoma" w:hAnsi="Tahoma" w:cs="Tahoma"/>
                <w:b/>
                <w:sz w:val="16"/>
                <w:szCs w:val="16"/>
                <w:lang w:val="en-US"/>
              </w:rPr>
              <w:t>UKAS/ANAB</w:t>
            </w:r>
            <w:r w:rsidRPr="005A3CD1">
              <w:rPr>
                <w:rFonts w:ascii="Tahoma" w:hAnsi="Tahoma" w:cs="Tahoma"/>
                <w:b/>
                <w:sz w:val="16"/>
                <w:szCs w:val="16"/>
                <w:lang w:val="ru-RU"/>
              </w:rPr>
              <w:t>)</w:t>
            </w:r>
            <w:r w:rsidRPr="00494303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5A3CD1">
              <w:rPr>
                <w:rFonts w:ascii="Tahoma" w:hAnsi="Tahoma" w:cs="Tahoma"/>
                <w:iCs/>
                <w:sz w:val="16"/>
                <w:szCs w:val="16"/>
                <w:lang w:val="ru-RU"/>
              </w:rPr>
              <w:instrText xml:space="preserve">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>FORMCHECKBOX</w:instrText>
            </w:r>
            <w:r w:rsidRPr="005A3CD1">
              <w:rPr>
                <w:rFonts w:ascii="Tahoma" w:hAnsi="Tahoma" w:cs="Tahoma"/>
                <w:iCs/>
                <w:sz w:val="16"/>
                <w:szCs w:val="16"/>
                <w:lang w:val="ru-RU"/>
              </w:rPr>
              <w:instrText xml:space="preserve">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 </w:t>
            </w:r>
          </w:p>
        </w:tc>
        <w:tc>
          <w:tcPr>
            <w:tcW w:w="3912" w:type="dxa"/>
            <w:gridSpan w:val="4"/>
            <w:vAlign w:val="center"/>
          </w:tcPr>
          <w:p w:rsidR="00494303" w:rsidRDefault="00494303" w:rsidP="00494303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  <w:p w:rsidR="00494303" w:rsidRDefault="00494303" w:rsidP="00494303">
            <w:pPr>
              <w:rPr>
                <w:rFonts w:ascii="Tahoma" w:hAnsi="Tahoma" w:cs="Tahoma"/>
                <w:iCs/>
                <w:sz w:val="16"/>
                <w:szCs w:val="16"/>
              </w:rPr>
            </w:pPr>
            <w:proofErr w:type="gramStart"/>
            <w:r w:rsidRPr="00494303">
              <w:rPr>
                <w:rFonts w:ascii="Tahoma" w:hAnsi="Tahoma" w:cs="Tahoma"/>
                <w:b/>
                <w:sz w:val="16"/>
                <w:szCs w:val="16"/>
                <w:lang w:val="ru-RU"/>
              </w:rPr>
              <w:t>Национальная</w:t>
            </w:r>
            <w:proofErr w:type="gramEnd"/>
            <w:r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1B18FF">
              <w:rPr>
                <w:rFonts w:ascii="Tahoma" w:hAnsi="Tahoma" w:cs="Tahoma"/>
                <w:b/>
                <w:sz w:val="16"/>
                <w:szCs w:val="16"/>
                <w:lang w:val="ru-RU"/>
              </w:rPr>
              <w:t>ГлобСерт</w:t>
            </w:r>
            <w:proofErr w:type="spellEnd"/>
            <w:r w:rsidR="001B18FF"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 / ГОСТ Р</w:t>
            </w:r>
            <w:r>
              <w:rPr>
                <w:rFonts w:ascii="Tahoma" w:hAnsi="Tahoma" w:cs="Tahoma"/>
                <w:b/>
                <w:sz w:val="16"/>
                <w:szCs w:val="16"/>
                <w:lang w:val="ru-RU"/>
              </w:rPr>
              <w:t xml:space="preserve">)  </w: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instrText xml:space="preserve"> FORMCHECKBOX </w:instrText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</w:r>
            <w:r w:rsidRPr="002A0CEB">
              <w:rPr>
                <w:rFonts w:ascii="Tahoma" w:hAnsi="Tahoma" w:cs="Tahoma"/>
                <w:iCs/>
                <w:sz w:val="16"/>
                <w:szCs w:val="16"/>
              </w:rPr>
              <w:fldChar w:fldCharType="end"/>
            </w:r>
          </w:p>
          <w:p w:rsidR="00494303" w:rsidRPr="00494303" w:rsidRDefault="00494303" w:rsidP="0008706B">
            <w:pPr>
              <w:rPr>
                <w:rFonts w:ascii="Tahoma" w:hAnsi="Tahoma" w:cs="Tahoma"/>
                <w:b/>
                <w:sz w:val="16"/>
                <w:szCs w:val="16"/>
                <w:lang w:val="ru-RU"/>
              </w:rPr>
            </w:pPr>
          </w:p>
        </w:tc>
      </w:tr>
      <w:tr w:rsidR="00640765" w:rsidRPr="00F57D5C" w:rsidTr="00A43359">
        <w:tc>
          <w:tcPr>
            <w:tcW w:w="568" w:type="dxa"/>
            <w:shd w:val="clear" w:color="auto" w:fill="D9D9D9"/>
            <w:vAlign w:val="center"/>
          </w:tcPr>
          <w:p w:rsidR="00640765" w:rsidRDefault="00A955D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5</w:t>
            </w:r>
          </w:p>
        </w:tc>
        <w:tc>
          <w:tcPr>
            <w:tcW w:w="2410" w:type="dxa"/>
            <w:vAlign w:val="center"/>
          </w:tcPr>
          <w:p w:rsidR="00640765" w:rsidRPr="00494303" w:rsidRDefault="001B18FF" w:rsidP="001550AE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Укажите, какую продукцию / услугу Вы производите</w:t>
            </w:r>
          </w:p>
        </w:tc>
        <w:tc>
          <w:tcPr>
            <w:tcW w:w="7824" w:type="dxa"/>
            <w:gridSpan w:val="8"/>
            <w:vAlign w:val="center"/>
          </w:tcPr>
          <w:p w:rsidR="00640765" w:rsidRDefault="00640765" w:rsidP="0008706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640765" w:rsidRPr="0008706B" w:rsidTr="00A43359">
        <w:tc>
          <w:tcPr>
            <w:tcW w:w="568" w:type="dxa"/>
            <w:shd w:val="clear" w:color="auto" w:fill="D9D9D9"/>
            <w:vAlign w:val="center"/>
          </w:tcPr>
          <w:p w:rsidR="00640765" w:rsidRDefault="00A955D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6</w:t>
            </w:r>
          </w:p>
        </w:tc>
        <w:tc>
          <w:tcPr>
            <w:tcW w:w="2410" w:type="dxa"/>
            <w:vAlign w:val="center"/>
          </w:tcPr>
          <w:p w:rsidR="00640765" w:rsidRDefault="00B77850" w:rsidP="001550AE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Дополнительная информация</w:t>
            </w:r>
          </w:p>
        </w:tc>
        <w:tc>
          <w:tcPr>
            <w:tcW w:w="7824" w:type="dxa"/>
            <w:gridSpan w:val="8"/>
            <w:vAlign w:val="center"/>
          </w:tcPr>
          <w:p w:rsidR="00640765" w:rsidRDefault="00640765" w:rsidP="0008706B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494303" w:rsidRPr="0008706B" w:rsidTr="00A43359">
        <w:tc>
          <w:tcPr>
            <w:tcW w:w="10802" w:type="dxa"/>
            <w:gridSpan w:val="10"/>
            <w:shd w:val="clear" w:color="auto" w:fill="F2F2F2"/>
            <w:vAlign w:val="center"/>
          </w:tcPr>
          <w:p w:rsidR="0029192C" w:rsidRDefault="0029192C" w:rsidP="00494303">
            <w:pPr>
              <w:jc w:val="center"/>
              <w:rPr>
                <w:rFonts w:ascii="Cambria" w:hAnsi="Cambria"/>
                <w:b/>
                <w:color w:val="FF9933"/>
                <w:sz w:val="28"/>
                <w:szCs w:val="28"/>
                <w:lang w:val="ru-RU"/>
              </w:rPr>
            </w:pPr>
          </w:p>
          <w:p w:rsidR="00494303" w:rsidRDefault="00494303" w:rsidP="00494303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  <w:r w:rsidRPr="00A64D9A">
              <w:rPr>
                <w:rFonts w:ascii="Cambria" w:hAnsi="Cambria"/>
                <w:b/>
                <w:color w:val="F89138"/>
                <w:sz w:val="28"/>
                <w:szCs w:val="28"/>
                <w:lang w:val="ru-RU"/>
              </w:rPr>
              <w:t>2.2. ПРОДУКЦИЯ</w:t>
            </w:r>
          </w:p>
        </w:tc>
      </w:tr>
      <w:tr w:rsidR="00B77850" w:rsidRPr="00F57D5C" w:rsidTr="00A43359">
        <w:tc>
          <w:tcPr>
            <w:tcW w:w="568" w:type="dxa"/>
            <w:shd w:val="clear" w:color="auto" w:fill="D9D9D9"/>
            <w:vAlign w:val="center"/>
          </w:tcPr>
          <w:p w:rsidR="00B77850" w:rsidRDefault="00A955D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7</w:t>
            </w:r>
          </w:p>
        </w:tc>
        <w:tc>
          <w:tcPr>
            <w:tcW w:w="2410" w:type="dxa"/>
            <w:vAlign w:val="center"/>
          </w:tcPr>
          <w:p w:rsidR="00B77850" w:rsidRPr="00B77850" w:rsidRDefault="00B77850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Стандарт (ТУ или иной нормативный документ) заявл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я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емый на сертиф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и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кацию</w:t>
            </w:r>
          </w:p>
        </w:tc>
        <w:tc>
          <w:tcPr>
            <w:tcW w:w="7824" w:type="dxa"/>
            <w:gridSpan w:val="8"/>
            <w:vAlign w:val="center"/>
          </w:tcPr>
          <w:p w:rsidR="00B77850" w:rsidRPr="005A3CD1" w:rsidRDefault="00B77850" w:rsidP="00B77850">
            <w:pPr>
              <w:jc w:val="right"/>
              <w:rPr>
                <w:rFonts w:ascii="Tahoma" w:hAnsi="Tahoma"/>
                <w:i/>
                <w:lang w:val="ru-RU"/>
              </w:rPr>
            </w:pPr>
          </w:p>
        </w:tc>
      </w:tr>
      <w:tr w:rsidR="00B77850" w:rsidRPr="00F57D5C" w:rsidTr="00A43359">
        <w:tc>
          <w:tcPr>
            <w:tcW w:w="568" w:type="dxa"/>
            <w:shd w:val="clear" w:color="auto" w:fill="D9D9D9"/>
            <w:vAlign w:val="center"/>
          </w:tcPr>
          <w:p w:rsidR="00B77850" w:rsidRDefault="00A955D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8</w:t>
            </w:r>
          </w:p>
        </w:tc>
        <w:tc>
          <w:tcPr>
            <w:tcW w:w="2410" w:type="dxa"/>
            <w:vAlign w:val="center"/>
          </w:tcPr>
          <w:p w:rsidR="00B77850" w:rsidRPr="00B77850" w:rsidRDefault="00B77850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B77850">
              <w:rPr>
                <w:rFonts w:ascii="Tahoma" w:hAnsi="Tahoma" w:cs="Tahoma"/>
                <w:sz w:val="24"/>
                <w:szCs w:val="24"/>
                <w:lang w:val="ru-RU"/>
              </w:rPr>
              <w:t xml:space="preserve">Наименование </w:t>
            </w:r>
          </w:p>
          <w:p w:rsidR="00B77850" w:rsidRPr="00B77850" w:rsidRDefault="00B77850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 w:rsidRPr="00B77850">
              <w:rPr>
                <w:rFonts w:ascii="Tahoma" w:hAnsi="Tahoma" w:cs="Tahoma"/>
                <w:sz w:val="24"/>
                <w:szCs w:val="24"/>
                <w:lang w:val="ru-RU"/>
              </w:rPr>
              <w:t>Продукции</w:t>
            </w:r>
          </w:p>
          <w:p w:rsidR="00B77850" w:rsidRPr="00B77850" w:rsidRDefault="00B77850" w:rsidP="00B77850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(Сведения о продукции (тип, марка, модель, сорт, артикул и др.), обеспечивающие её идентификацию)</w:t>
            </w:r>
          </w:p>
          <w:p w:rsidR="00B77850" w:rsidRPr="00B77850" w:rsidRDefault="00B77850" w:rsidP="00B77850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7824" w:type="dxa"/>
            <w:gridSpan w:val="8"/>
            <w:vAlign w:val="center"/>
          </w:tcPr>
          <w:p w:rsidR="00B77850" w:rsidRPr="005A3CD1" w:rsidRDefault="00B77850" w:rsidP="00B77850">
            <w:pPr>
              <w:jc w:val="right"/>
              <w:rPr>
                <w:rFonts w:ascii="Tahoma" w:hAnsi="Tahoma"/>
                <w:i/>
                <w:lang w:val="ru-RU"/>
              </w:rPr>
            </w:pPr>
          </w:p>
        </w:tc>
      </w:tr>
      <w:tr w:rsidR="003A53FC" w:rsidRPr="0008706B" w:rsidTr="00A43359">
        <w:tc>
          <w:tcPr>
            <w:tcW w:w="568" w:type="dxa"/>
            <w:shd w:val="clear" w:color="auto" w:fill="D9D9D9"/>
            <w:vAlign w:val="center"/>
          </w:tcPr>
          <w:p w:rsidR="003A53FC" w:rsidRDefault="003A53FC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9</w:t>
            </w:r>
          </w:p>
        </w:tc>
        <w:tc>
          <w:tcPr>
            <w:tcW w:w="2410" w:type="dxa"/>
            <w:vAlign w:val="center"/>
          </w:tcPr>
          <w:p w:rsidR="003A53FC" w:rsidRPr="00B77850" w:rsidRDefault="003A53FC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Производитель</w:t>
            </w:r>
          </w:p>
        </w:tc>
        <w:tc>
          <w:tcPr>
            <w:tcW w:w="7824" w:type="dxa"/>
            <w:gridSpan w:val="8"/>
            <w:vAlign w:val="center"/>
          </w:tcPr>
          <w:p w:rsidR="003A53FC" w:rsidRPr="006F4621" w:rsidRDefault="003A53FC" w:rsidP="00B77850">
            <w:pPr>
              <w:jc w:val="right"/>
              <w:rPr>
                <w:rFonts w:ascii="Tahoma" w:hAnsi="Tahoma"/>
                <w:i/>
              </w:rPr>
            </w:pPr>
          </w:p>
        </w:tc>
      </w:tr>
      <w:tr w:rsidR="00B77850" w:rsidRPr="0008706B" w:rsidTr="00A43359">
        <w:tc>
          <w:tcPr>
            <w:tcW w:w="568" w:type="dxa"/>
            <w:shd w:val="clear" w:color="auto" w:fill="D9D9D9"/>
            <w:vAlign w:val="center"/>
          </w:tcPr>
          <w:p w:rsidR="00B77850" w:rsidRDefault="008A787B" w:rsidP="00A43359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20</w:t>
            </w:r>
          </w:p>
        </w:tc>
        <w:tc>
          <w:tcPr>
            <w:tcW w:w="2410" w:type="dxa"/>
            <w:vAlign w:val="center"/>
          </w:tcPr>
          <w:p w:rsidR="00B77850" w:rsidRDefault="00B77850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Код ОКП</w:t>
            </w:r>
          </w:p>
        </w:tc>
        <w:tc>
          <w:tcPr>
            <w:tcW w:w="7824" w:type="dxa"/>
            <w:gridSpan w:val="8"/>
            <w:vAlign w:val="center"/>
          </w:tcPr>
          <w:p w:rsidR="00B77850" w:rsidRDefault="00B77850" w:rsidP="00B77850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B77850" w:rsidRPr="0008706B" w:rsidTr="00A43359">
        <w:tc>
          <w:tcPr>
            <w:tcW w:w="568" w:type="dxa"/>
            <w:shd w:val="clear" w:color="auto" w:fill="D9D9D9"/>
            <w:vAlign w:val="center"/>
          </w:tcPr>
          <w:p w:rsidR="00B77850" w:rsidRDefault="003A53FC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  <w:vAlign w:val="center"/>
          </w:tcPr>
          <w:p w:rsidR="00B77850" w:rsidRDefault="00B77850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КОД ТН ВЭД</w:t>
            </w:r>
          </w:p>
        </w:tc>
        <w:tc>
          <w:tcPr>
            <w:tcW w:w="7824" w:type="dxa"/>
            <w:gridSpan w:val="8"/>
            <w:vAlign w:val="center"/>
          </w:tcPr>
          <w:p w:rsidR="00B77850" w:rsidRDefault="00B77850" w:rsidP="00B77850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B77850" w:rsidRPr="00F57D5C" w:rsidTr="00A43359">
        <w:tc>
          <w:tcPr>
            <w:tcW w:w="568" w:type="dxa"/>
            <w:shd w:val="clear" w:color="auto" w:fill="D9D9D9"/>
            <w:vAlign w:val="center"/>
          </w:tcPr>
          <w:p w:rsidR="00B77850" w:rsidRDefault="00A955D6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  <w:r w:rsidR="008A787B">
              <w:rPr>
                <w:rFonts w:ascii="Tahoma" w:hAnsi="Tahoma" w:cs="Tahoma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  <w:vAlign w:val="center"/>
          </w:tcPr>
          <w:p w:rsidR="00B77850" w:rsidRDefault="00B77850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  <w:r>
              <w:rPr>
                <w:rFonts w:ascii="Tahoma" w:hAnsi="Tahoma" w:cs="Tahoma"/>
                <w:sz w:val="24"/>
                <w:szCs w:val="24"/>
                <w:lang w:val="ru-RU"/>
              </w:rPr>
              <w:t>Документация, по которой изгото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>в</w:t>
            </w:r>
            <w:r>
              <w:rPr>
                <w:rFonts w:ascii="Tahoma" w:hAnsi="Tahoma" w:cs="Tahoma"/>
                <w:sz w:val="24"/>
                <w:szCs w:val="24"/>
                <w:lang w:val="ru-RU"/>
              </w:rPr>
              <w:t xml:space="preserve">ляется продукция 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(наименование/номер д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о</w:t>
            </w:r>
            <w:r w:rsidRPr="00B77850">
              <w:rPr>
                <w:rFonts w:ascii="Tahoma" w:hAnsi="Tahoma" w:cs="Tahoma"/>
                <w:sz w:val="18"/>
                <w:szCs w:val="18"/>
                <w:lang w:val="ru-RU"/>
              </w:rPr>
              <w:t>кумента)</w:t>
            </w:r>
          </w:p>
        </w:tc>
        <w:tc>
          <w:tcPr>
            <w:tcW w:w="7824" w:type="dxa"/>
            <w:gridSpan w:val="8"/>
            <w:vAlign w:val="center"/>
          </w:tcPr>
          <w:p w:rsidR="0029192C" w:rsidRPr="0029192C" w:rsidRDefault="0029192C" w:rsidP="0029192C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29192C" w:rsidRPr="00F57D5C" w:rsidTr="00A43359">
        <w:tc>
          <w:tcPr>
            <w:tcW w:w="568" w:type="dxa"/>
            <w:shd w:val="clear" w:color="auto" w:fill="D9D9D9"/>
            <w:vAlign w:val="center"/>
          </w:tcPr>
          <w:p w:rsidR="0029192C" w:rsidRDefault="0029192C" w:rsidP="008A787B">
            <w:pPr>
              <w:jc w:val="center"/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29192C" w:rsidRDefault="0029192C" w:rsidP="00B77850">
            <w:pPr>
              <w:rPr>
                <w:rFonts w:ascii="Tahoma" w:hAnsi="Tahoma" w:cs="Tahoma"/>
                <w:sz w:val="24"/>
                <w:szCs w:val="24"/>
                <w:lang w:val="ru-RU"/>
              </w:rPr>
            </w:pPr>
          </w:p>
        </w:tc>
        <w:tc>
          <w:tcPr>
            <w:tcW w:w="7824" w:type="dxa"/>
            <w:gridSpan w:val="8"/>
            <w:vAlign w:val="center"/>
          </w:tcPr>
          <w:p w:rsidR="0029192C" w:rsidRDefault="0029192C" w:rsidP="00B77850">
            <w:pPr>
              <w:rPr>
                <w:rFonts w:ascii="Tahoma" w:hAnsi="Tahoma" w:cs="Tahoma"/>
                <w:b/>
                <w:sz w:val="24"/>
                <w:szCs w:val="24"/>
                <w:lang w:val="ru-RU"/>
              </w:rPr>
            </w:pPr>
          </w:p>
        </w:tc>
      </w:tr>
      <w:tr w:rsidR="00A955D6" w:rsidRPr="00F57D5C" w:rsidTr="00A64D9A">
        <w:trPr>
          <w:trHeight w:val="512"/>
        </w:trPr>
        <w:tc>
          <w:tcPr>
            <w:tcW w:w="10802" w:type="dxa"/>
            <w:gridSpan w:val="10"/>
            <w:shd w:val="clear" w:color="auto" w:fill="F89138"/>
            <w:vAlign w:val="center"/>
          </w:tcPr>
          <w:p w:rsidR="00A955D6" w:rsidRPr="00A43359" w:rsidRDefault="00A955D6" w:rsidP="00B77850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A955D6">
              <w:rPr>
                <w:rFonts w:ascii="Tahoma" w:hAnsi="Tahoma" w:cs="Tahoma"/>
                <w:sz w:val="18"/>
                <w:szCs w:val="18"/>
                <w:lang w:val="ru-RU"/>
              </w:rPr>
              <w:t>В случае сертификации нескольких видов продукции заполните, пожалуйста, п. 2.2. на каждый вид заявляемой продукции.</w:t>
            </w:r>
          </w:p>
        </w:tc>
      </w:tr>
    </w:tbl>
    <w:p w:rsidR="00B77850" w:rsidRPr="00A64D9A" w:rsidRDefault="00B77850" w:rsidP="007E1891">
      <w:pPr>
        <w:numPr>
          <w:ilvl w:val="0"/>
          <w:numId w:val="21"/>
        </w:numPr>
        <w:rPr>
          <w:rFonts w:ascii="Tahoma" w:hAnsi="Tahoma" w:cs="Tahoma"/>
          <w:sz w:val="22"/>
          <w:szCs w:val="22"/>
          <w:lang w:val="ru-RU"/>
        </w:rPr>
      </w:pPr>
      <w:r w:rsidRPr="00A64D9A">
        <w:rPr>
          <w:rFonts w:ascii="Tahoma" w:hAnsi="Tahoma" w:cs="Tahoma"/>
          <w:sz w:val="22"/>
          <w:szCs w:val="22"/>
          <w:lang w:val="ru-RU"/>
        </w:rPr>
        <w:t>Заявитель гарантирует</w:t>
      </w:r>
      <w:r w:rsidR="007E1891" w:rsidRPr="00A64D9A">
        <w:rPr>
          <w:rFonts w:ascii="Tahoma" w:hAnsi="Tahoma" w:cs="Tahoma"/>
          <w:sz w:val="22"/>
          <w:szCs w:val="22"/>
          <w:lang w:val="ru-RU"/>
        </w:rPr>
        <w:t xml:space="preserve"> достоверность представленной в данной заявке информации</w:t>
      </w:r>
      <w:r w:rsidRPr="00A64D9A">
        <w:rPr>
          <w:rFonts w:ascii="Tahoma" w:hAnsi="Tahoma" w:cs="Tahoma"/>
          <w:sz w:val="22"/>
          <w:szCs w:val="22"/>
          <w:lang w:val="ru-RU"/>
        </w:rPr>
        <w:t>.</w:t>
      </w:r>
    </w:p>
    <w:p w:rsidR="007E1891" w:rsidRPr="00A64D9A" w:rsidRDefault="007E1891" w:rsidP="007E1891">
      <w:pPr>
        <w:numPr>
          <w:ilvl w:val="0"/>
          <w:numId w:val="21"/>
        </w:numPr>
        <w:rPr>
          <w:rFonts w:ascii="Tahoma" w:hAnsi="Tahoma" w:cs="Tahoma"/>
          <w:sz w:val="22"/>
          <w:szCs w:val="22"/>
          <w:lang w:val="ru-RU"/>
        </w:rPr>
      </w:pPr>
      <w:r w:rsidRPr="00A64D9A">
        <w:rPr>
          <w:rFonts w:ascii="Tahoma" w:hAnsi="Tahoma" w:cs="Tahoma"/>
          <w:sz w:val="22"/>
          <w:szCs w:val="22"/>
          <w:lang w:val="ru-RU"/>
        </w:rPr>
        <w:t>Лица, указанные в настоящей заявке согласны с обработкой персональных данных</w:t>
      </w:r>
      <w:r w:rsidR="00A955D6" w:rsidRPr="00A64D9A">
        <w:rPr>
          <w:rFonts w:ascii="Tahoma" w:hAnsi="Tahoma" w:cs="Tahoma"/>
          <w:sz w:val="22"/>
          <w:szCs w:val="22"/>
          <w:lang w:val="ru-RU"/>
        </w:rPr>
        <w:t>.</w:t>
      </w:r>
    </w:p>
    <w:p w:rsidR="008A787B" w:rsidRDefault="008A787B" w:rsidP="007E1891">
      <w:pPr>
        <w:rPr>
          <w:rFonts w:ascii="Tahoma" w:hAnsi="Tahoma" w:cs="Tahoma"/>
          <w:sz w:val="24"/>
          <w:szCs w:val="24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59"/>
        <w:gridCol w:w="3772"/>
        <w:gridCol w:w="244"/>
        <w:gridCol w:w="3206"/>
        <w:gridCol w:w="244"/>
        <w:gridCol w:w="2740"/>
      </w:tblGrid>
      <w:tr w:rsidR="007E1891" w:rsidRPr="00F57D5C" w:rsidTr="0029192C">
        <w:trPr>
          <w:jc w:val="center"/>
        </w:trPr>
        <w:tc>
          <w:tcPr>
            <w:tcW w:w="10349" w:type="dxa"/>
            <w:gridSpan w:val="6"/>
            <w:shd w:val="clear" w:color="auto" w:fill="auto"/>
          </w:tcPr>
          <w:p w:rsidR="007E1891" w:rsidRPr="005A3CD1" w:rsidRDefault="007E1891" w:rsidP="007E1891">
            <w:pPr>
              <w:rPr>
                <w:rFonts w:ascii="Tahoma" w:hAnsi="Tahoma" w:cs="Tahoma"/>
                <w:lang w:val="ru-RU"/>
              </w:rPr>
            </w:pPr>
          </w:p>
        </w:tc>
      </w:tr>
      <w:tr w:rsidR="007E1891" w:rsidRPr="00F57D5C" w:rsidTr="0029192C">
        <w:trPr>
          <w:trHeight w:val="240"/>
          <w:jc w:val="center"/>
        </w:trPr>
        <w:tc>
          <w:tcPr>
            <w:tcW w:w="352" w:type="dxa"/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36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891" w:rsidRPr="005A3CD1" w:rsidRDefault="007E1891" w:rsidP="005C69D1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239" w:type="dxa"/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3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891" w:rsidRPr="005A3CD1" w:rsidRDefault="007E1891" w:rsidP="005C69D1">
            <w:pPr>
              <w:jc w:val="center"/>
              <w:rPr>
                <w:rFonts w:ascii="Tahoma" w:hAnsi="Tahoma" w:cs="Tahoma"/>
                <w:lang w:val="ru-RU"/>
              </w:rPr>
            </w:pPr>
          </w:p>
        </w:tc>
        <w:tc>
          <w:tcPr>
            <w:tcW w:w="239" w:type="dxa"/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</w:tcPr>
          <w:p w:rsidR="007E1891" w:rsidRPr="005A3CD1" w:rsidRDefault="007E1891" w:rsidP="005C69D1">
            <w:pPr>
              <w:rPr>
                <w:rFonts w:ascii="Tahoma" w:hAnsi="Tahoma" w:cs="Tahoma"/>
                <w:lang w:val="ru-RU"/>
              </w:rPr>
            </w:pPr>
          </w:p>
        </w:tc>
      </w:tr>
      <w:tr w:rsidR="007E1891" w:rsidRPr="007E1891" w:rsidTr="0029192C">
        <w:trPr>
          <w:trHeight w:val="70"/>
          <w:jc w:val="center"/>
        </w:trPr>
        <w:tc>
          <w:tcPr>
            <w:tcW w:w="352" w:type="dxa"/>
            <w:shd w:val="clear" w:color="auto" w:fill="auto"/>
          </w:tcPr>
          <w:p w:rsidR="007E1891" w:rsidRPr="007E1891" w:rsidRDefault="007E1891" w:rsidP="005C69D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695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E1891">
              <w:rPr>
                <w:rFonts w:ascii="Tahoma" w:hAnsi="Tahoma" w:cs="Tahoma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sz w:val="18"/>
                <w:szCs w:val="18"/>
                <w:lang w:val="ru-RU"/>
              </w:rPr>
              <w:t xml:space="preserve"> ответственного лица</w:t>
            </w:r>
          </w:p>
        </w:tc>
        <w:tc>
          <w:tcPr>
            <w:tcW w:w="239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3140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E1891">
              <w:rPr>
                <w:rFonts w:ascii="Tahoma" w:hAnsi="Tahoma" w:cs="Tahoma"/>
                <w:sz w:val="18"/>
                <w:szCs w:val="18"/>
                <w:lang w:val="ru-RU"/>
              </w:rPr>
              <w:t>инициалы, фамилия</w:t>
            </w:r>
          </w:p>
        </w:tc>
        <w:tc>
          <w:tcPr>
            <w:tcW w:w="239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</w:p>
        </w:tc>
        <w:tc>
          <w:tcPr>
            <w:tcW w:w="2684" w:type="dxa"/>
            <w:shd w:val="clear" w:color="auto" w:fill="auto"/>
          </w:tcPr>
          <w:p w:rsidR="007E1891" w:rsidRPr="007E1891" w:rsidRDefault="007E1891" w:rsidP="007E1891">
            <w:pPr>
              <w:rPr>
                <w:rFonts w:ascii="Tahoma" w:hAnsi="Tahoma" w:cs="Tahoma"/>
                <w:sz w:val="18"/>
                <w:szCs w:val="18"/>
                <w:lang w:val="ru-RU"/>
              </w:rPr>
            </w:pPr>
            <w:r w:rsidRPr="007E1891">
              <w:rPr>
                <w:rFonts w:ascii="Tahoma" w:hAnsi="Tahoma" w:cs="Tahoma"/>
                <w:sz w:val="18"/>
                <w:szCs w:val="18"/>
                <w:lang w:val="ru-RU"/>
              </w:rPr>
              <w:t>подпись</w:t>
            </w:r>
          </w:p>
        </w:tc>
      </w:tr>
    </w:tbl>
    <w:p w:rsidR="007E1891" w:rsidRPr="007E1891" w:rsidRDefault="007E1891" w:rsidP="007E1891">
      <w:pPr>
        <w:rPr>
          <w:rFonts w:ascii="Tahoma" w:hAnsi="Tahoma" w:cs="Tahoma"/>
          <w:sz w:val="18"/>
          <w:szCs w:val="18"/>
          <w:lang w:val="ru-RU"/>
        </w:rPr>
      </w:pPr>
      <w:r>
        <w:rPr>
          <w:rFonts w:ascii="Tahoma" w:hAnsi="Tahoma" w:cs="Tahoma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</w:t>
      </w:r>
      <w:r w:rsidRPr="007E1891">
        <w:rPr>
          <w:rFonts w:ascii="Tahoma" w:hAnsi="Tahoma" w:cs="Tahoma"/>
          <w:sz w:val="18"/>
          <w:szCs w:val="18"/>
          <w:lang w:val="ru-RU"/>
        </w:rPr>
        <w:t>М.П.</w:t>
      </w:r>
    </w:p>
    <w:p w:rsidR="00A43359" w:rsidRDefault="00A43359" w:rsidP="007E1891">
      <w:pPr>
        <w:rPr>
          <w:rFonts w:ascii="Tahoma" w:hAnsi="Tahoma" w:cs="Tahoma"/>
          <w:sz w:val="18"/>
          <w:szCs w:val="18"/>
          <w:lang w:val="ru-RU"/>
        </w:rPr>
      </w:pPr>
    </w:p>
    <w:p w:rsidR="00D21FA6" w:rsidRPr="007E1891" w:rsidRDefault="007E1891" w:rsidP="007E1891">
      <w:pPr>
        <w:rPr>
          <w:rFonts w:ascii="Tahoma" w:hAnsi="Tahoma" w:cs="Tahoma"/>
          <w:sz w:val="18"/>
          <w:szCs w:val="18"/>
          <w:lang w:val="ru-RU"/>
        </w:rPr>
      </w:pPr>
      <w:r w:rsidRPr="007E1891">
        <w:rPr>
          <w:rFonts w:ascii="Tahoma" w:hAnsi="Tahoma" w:cs="Tahoma"/>
          <w:sz w:val="18"/>
          <w:szCs w:val="18"/>
          <w:lang w:val="ru-RU"/>
        </w:rPr>
        <w:t>«____» ________________ 201    г.</w:t>
      </w:r>
    </w:p>
    <w:sectPr w:rsidR="00D21FA6" w:rsidRPr="007E1891" w:rsidSect="00152F25">
      <w:headerReference w:type="default" r:id="rId9"/>
      <w:footerReference w:type="default" r:id="rId10"/>
      <w:pgSz w:w="11909" w:h="16834" w:code="9"/>
      <w:pgMar w:top="426" w:right="709" w:bottom="851" w:left="851" w:header="425" w:footer="1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45" w:rsidRDefault="00597F45">
      <w:r>
        <w:separator/>
      </w:r>
    </w:p>
  </w:endnote>
  <w:endnote w:type="continuationSeparator" w:id="0">
    <w:p w:rsidR="00597F45" w:rsidRDefault="005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C5A" w:rsidRDefault="00321C5A">
    <w:pPr>
      <w:pStyle w:val="a5"/>
      <w:jc w:val="right"/>
      <w:rPr>
        <w:lang w:val="ru-RU"/>
      </w:rPr>
    </w:pPr>
  </w:p>
  <w:p w:rsidR="00321C5A" w:rsidRPr="003C22F2" w:rsidRDefault="00321C5A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45" w:rsidRDefault="00597F45">
      <w:r>
        <w:separator/>
      </w:r>
    </w:p>
  </w:footnote>
  <w:footnote w:type="continuationSeparator" w:id="0">
    <w:p w:rsidR="00597F45" w:rsidRDefault="0059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AF" w:rsidRDefault="001927AF">
    <w:pPr>
      <w:pStyle w:val="a4"/>
      <w:tabs>
        <w:tab w:val="clear" w:pos="8306"/>
        <w:tab w:val="right" w:pos="8910"/>
      </w:tabs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AA9"/>
    <w:multiLevelType w:val="hybridMultilevel"/>
    <w:tmpl w:val="55D8AFFA"/>
    <w:lvl w:ilvl="0" w:tplc="8E98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CD74A9"/>
    <w:multiLevelType w:val="multilevel"/>
    <w:tmpl w:val="936292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0C931BC5"/>
    <w:multiLevelType w:val="hybridMultilevel"/>
    <w:tmpl w:val="F8B03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B55CF"/>
    <w:multiLevelType w:val="hybridMultilevel"/>
    <w:tmpl w:val="C8945BB0"/>
    <w:lvl w:ilvl="0" w:tplc="C15212A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color w:val="FF99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61F21"/>
    <w:multiLevelType w:val="multilevel"/>
    <w:tmpl w:val="0A26C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5">
    <w:nsid w:val="2AC15D26"/>
    <w:multiLevelType w:val="hybridMultilevel"/>
    <w:tmpl w:val="A1360408"/>
    <w:lvl w:ilvl="0" w:tplc="0D70E7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F4054E"/>
    <w:multiLevelType w:val="hybridMultilevel"/>
    <w:tmpl w:val="CEBA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2EC5"/>
    <w:multiLevelType w:val="multilevel"/>
    <w:tmpl w:val="B9A2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81FD9"/>
    <w:multiLevelType w:val="hybridMultilevel"/>
    <w:tmpl w:val="95A4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B5054"/>
    <w:multiLevelType w:val="hybridMultilevel"/>
    <w:tmpl w:val="F8CAFD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F776FBF"/>
    <w:multiLevelType w:val="hybridMultilevel"/>
    <w:tmpl w:val="5118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A72D5"/>
    <w:multiLevelType w:val="hybridMultilevel"/>
    <w:tmpl w:val="2C8C5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3276E"/>
    <w:multiLevelType w:val="hybridMultilevel"/>
    <w:tmpl w:val="B08C7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AA6523"/>
    <w:multiLevelType w:val="hybridMultilevel"/>
    <w:tmpl w:val="72F48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6223F8"/>
    <w:multiLevelType w:val="hybridMultilevel"/>
    <w:tmpl w:val="3A927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B5339"/>
    <w:multiLevelType w:val="hybridMultilevel"/>
    <w:tmpl w:val="976A4766"/>
    <w:lvl w:ilvl="0" w:tplc="5A5874A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580F7535"/>
    <w:multiLevelType w:val="hybridMultilevel"/>
    <w:tmpl w:val="18D28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C6B94"/>
    <w:multiLevelType w:val="multilevel"/>
    <w:tmpl w:val="9EB89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C1067D"/>
    <w:multiLevelType w:val="singleLevel"/>
    <w:tmpl w:val="4D009076"/>
    <w:lvl w:ilvl="0">
      <w:numFmt w:val="bullet"/>
      <w:pStyle w:val="a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</w:abstractNum>
  <w:abstractNum w:abstractNumId="19">
    <w:nsid w:val="62B90C2A"/>
    <w:multiLevelType w:val="hybridMultilevel"/>
    <w:tmpl w:val="95A45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03357"/>
    <w:multiLevelType w:val="hybridMultilevel"/>
    <w:tmpl w:val="827676C4"/>
    <w:lvl w:ilvl="0" w:tplc="AA32B86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60236A9"/>
    <w:multiLevelType w:val="singleLevel"/>
    <w:tmpl w:val="4C66584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D657F79"/>
    <w:multiLevelType w:val="hybridMultilevel"/>
    <w:tmpl w:val="716A6ADE"/>
    <w:lvl w:ilvl="0" w:tplc="CA8C071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color w:val="FF99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0479A4"/>
    <w:multiLevelType w:val="hybridMultilevel"/>
    <w:tmpl w:val="7D4E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47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0"/>
  </w:num>
  <w:num w:numId="5">
    <w:abstractNumId w:val="7"/>
  </w:num>
  <w:num w:numId="6">
    <w:abstractNumId w:val="8"/>
  </w:num>
  <w:num w:numId="7">
    <w:abstractNumId w:val="17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  <w:num w:numId="16">
    <w:abstractNumId w:val="23"/>
  </w:num>
  <w:num w:numId="17">
    <w:abstractNumId w:val="1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16"/>
  </w:num>
  <w:num w:numId="23">
    <w:abstractNumId w:val="14"/>
  </w:num>
  <w:num w:numId="24">
    <w:abstractNumId w:val="3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4FE"/>
    <w:rsid w:val="00004024"/>
    <w:rsid w:val="00007767"/>
    <w:rsid w:val="00017034"/>
    <w:rsid w:val="00033905"/>
    <w:rsid w:val="0004082E"/>
    <w:rsid w:val="00052B6B"/>
    <w:rsid w:val="00076E1A"/>
    <w:rsid w:val="0008706B"/>
    <w:rsid w:val="000A61EF"/>
    <w:rsid w:val="000D614B"/>
    <w:rsid w:val="00106D90"/>
    <w:rsid w:val="00107CEC"/>
    <w:rsid w:val="0012366C"/>
    <w:rsid w:val="0012591C"/>
    <w:rsid w:val="00151BB0"/>
    <w:rsid w:val="00152F25"/>
    <w:rsid w:val="001550AE"/>
    <w:rsid w:val="001718CB"/>
    <w:rsid w:val="00171FC0"/>
    <w:rsid w:val="00174774"/>
    <w:rsid w:val="001844CB"/>
    <w:rsid w:val="001927AF"/>
    <w:rsid w:val="001A1DBF"/>
    <w:rsid w:val="001B18FF"/>
    <w:rsid w:val="001B5C9A"/>
    <w:rsid w:val="001C7720"/>
    <w:rsid w:val="00204E31"/>
    <w:rsid w:val="00236935"/>
    <w:rsid w:val="0023756D"/>
    <w:rsid w:val="0024066B"/>
    <w:rsid w:val="002472F3"/>
    <w:rsid w:val="0025220C"/>
    <w:rsid w:val="0025320C"/>
    <w:rsid w:val="00263775"/>
    <w:rsid w:val="002657D1"/>
    <w:rsid w:val="0029192C"/>
    <w:rsid w:val="002A0CEB"/>
    <w:rsid w:val="002B4DCE"/>
    <w:rsid w:val="002C08BA"/>
    <w:rsid w:val="002C210B"/>
    <w:rsid w:val="002C5B04"/>
    <w:rsid w:val="002D3D9F"/>
    <w:rsid w:val="002E014B"/>
    <w:rsid w:val="003027AA"/>
    <w:rsid w:val="00317F5D"/>
    <w:rsid w:val="00320B76"/>
    <w:rsid w:val="00321C5A"/>
    <w:rsid w:val="00340EC3"/>
    <w:rsid w:val="00350A30"/>
    <w:rsid w:val="003552C3"/>
    <w:rsid w:val="00355C53"/>
    <w:rsid w:val="003626D6"/>
    <w:rsid w:val="003A08B7"/>
    <w:rsid w:val="003A53FC"/>
    <w:rsid w:val="003C22F2"/>
    <w:rsid w:val="003C5C82"/>
    <w:rsid w:val="003C6A82"/>
    <w:rsid w:val="003F46DE"/>
    <w:rsid w:val="00434382"/>
    <w:rsid w:val="00443E6B"/>
    <w:rsid w:val="00462948"/>
    <w:rsid w:val="004745B1"/>
    <w:rsid w:val="004856D7"/>
    <w:rsid w:val="00490634"/>
    <w:rsid w:val="00494303"/>
    <w:rsid w:val="00497B64"/>
    <w:rsid w:val="004C0CD0"/>
    <w:rsid w:val="004D1666"/>
    <w:rsid w:val="004E0C48"/>
    <w:rsid w:val="00501E47"/>
    <w:rsid w:val="00514733"/>
    <w:rsid w:val="005171A9"/>
    <w:rsid w:val="005214D8"/>
    <w:rsid w:val="005325D2"/>
    <w:rsid w:val="0055209E"/>
    <w:rsid w:val="00553372"/>
    <w:rsid w:val="00557C94"/>
    <w:rsid w:val="00561255"/>
    <w:rsid w:val="00561CB7"/>
    <w:rsid w:val="005648BA"/>
    <w:rsid w:val="005815C7"/>
    <w:rsid w:val="005864FD"/>
    <w:rsid w:val="00597F45"/>
    <w:rsid w:val="005A06C6"/>
    <w:rsid w:val="005A3CD1"/>
    <w:rsid w:val="005A7C1C"/>
    <w:rsid w:val="005B54E6"/>
    <w:rsid w:val="005B78F7"/>
    <w:rsid w:val="005C003F"/>
    <w:rsid w:val="005C69D1"/>
    <w:rsid w:val="005D0983"/>
    <w:rsid w:val="005F5544"/>
    <w:rsid w:val="005F7A9C"/>
    <w:rsid w:val="00611196"/>
    <w:rsid w:val="00614503"/>
    <w:rsid w:val="0063670B"/>
    <w:rsid w:val="00640765"/>
    <w:rsid w:val="006610A1"/>
    <w:rsid w:val="006624FE"/>
    <w:rsid w:val="00667E81"/>
    <w:rsid w:val="00672E1A"/>
    <w:rsid w:val="00694156"/>
    <w:rsid w:val="00695D6A"/>
    <w:rsid w:val="006A5437"/>
    <w:rsid w:val="006C5692"/>
    <w:rsid w:val="006C7EE6"/>
    <w:rsid w:val="006D659F"/>
    <w:rsid w:val="006F115A"/>
    <w:rsid w:val="00700953"/>
    <w:rsid w:val="0074257B"/>
    <w:rsid w:val="00761ECA"/>
    <w:rsid w:val="0076690F"/>
    <w:rsid w:val="0076726C"/>
    <w:rsid w:val="00774E43"/>
    <w:rsid w:val="00795610"/>
    <w:rsid w:val="007B5949"/>
    <w:rsid w:val="007C20B9"/>
    <w:rsid w:val="007D0F51"/>
    <w:rsid w:val="007D3B8F"/>
    <w:rsid w:val="007D4071"/>
    <w:rsid w:val="007E1891"/>
    <w:rsid w:val="007E23DB"/>
    <w:rsid w:val="007F278B"/>
    <w:rsid w:val="007F3284"/>
    <w:rsid w:val="00852074"/>
    <w:rsid w:val="00853436"/>
    <w:rsid w:val="008776E7"/>
    <w:rsid w:val="008917C3"/>
    <w:rsid w:val="008A15C1"/>
    <w:rsid w:val="008A787B"/>
    <w:rsid w:val="008B4587"/>
    <w:rsid w:val="008B5738"/>
    <w:rsid w:val="008C75CA"/>
    <w:rsid w:val="008D6608"/>
    <w:rsid w:val="008E6712"/>
    <w:rsid w:val="008F02FC"/>
    <w:rsid w:val="00923ADC"/>
    <w:rsid w:val="00935114"/>
    <w:rsid w:val="00944670"/>
    <w:rsid w:val="0094535E"/>
    <w:rsid w:val="00946E05"/>
    <w:rsid w:val="00953886"/>
    <w:rsid w:val="00963B7E"/>
    <w:rsid w:val="00964571"/>
    <w:rsid w:val="009A2A86"/>
    <w:rsid w:val="009A3058"/>
    <w:rsid w:val="009C26CF"/>
    <w:rsid w:val="009E2FEF"/>
    <w:rsid w:val="009F0357"/>
    <w:rsid w:val="009F509B"/>
    <w:rsid w:val="009F6330"/>
    <w:rsid w:val="00A231FA"/>
    <w:rsid w:val="00A24091"/>
    <w:rsid w:val="00A34D56"/>
    <w:rsid w:val="00A35093"/>
    <w:rsid w:val="00A43359"/>
    <w:rsid w:val="00A64D9A"/>
    <w:rsid w:val="00A80C25"/>
    <w:rsid w:val="00A955D6"/>
    <w:rsid w:val="00AA70ED"/>
    <w:rsid w:val="00AB10EA"/>
    <w:rsid w:val="00AB64FB"/>
    <w:rsid w:val="00AF3928"/>
    <w:rsid w:val="00B07113"/>
    <w:rsid w:val="00B215C0"/>
    <w:rsid w:val="00B228CA"/>
    <w:rsid w:val="00B52327"/>
    <w:rsid w:val="00B579DE"/>
    <w:rsid w:val="00B75E90"/>
    <w:rsid w:val="00B76009"/>
    <w:rsid w:val="00B76278"/>
    <w:rsid w:val="00B77850"/>
    <w:rsid w:val="00B864E4"/>
    <w:rsid w:val="00B973B6"/>
    <w:rsid w:val="00B97E4D"/>
    <w:rsid w:val="00BB6167"/>
    <w:rsid w:val="00BE2270"/>
    <w:rsid w:val="00BE2E52"/>
    <w:rsid w:val="00BE354A"/>
    <w:rsid w:val="00BF0090"/>
    <w:rsid w:val="00BF3B7F"/>
    <w:rsid w:val="00C20B80"/>
    <w:rsid w:val="00C25552"/>
    <w:rsid w:val="00C351CC"/>
    <w:rsid w:val="00C72A35"/>
    <w:rsid w:val="00C7557D"/>
    <w:rsid w:val="00C775B2"/>
    <w:rsid w:val="00C80E22"/>
    <w:rsid w:val="00C81171"/>
    <w:rsid w:val="00CA2645"/>
    <w:rsid w:val="00CB2103"/>
    <w:rsid w:val="00CC1A7D"/>
    <w:rsid w:val="00CF770D"/>
    <w:rsid w:val="00D03232"/>
    <w:rsid w:val="00D041B1"/>
    <w:rsid w:val="00D072C1"/>
    <w:rsid w:val="00D13B4E"/>
    <w:rsid w:val="00D21FA6"/>
    <w:rsid w:val="00D22E5E"/>
    <w:rsid w:val="00D37F6A"/>
    <w:rsid w:val="00D42322"/>
    <w:rsid w:val="00D61E6A"/>
    <w:rsid w:val="00D66846"/>
    <w:rsid w:val="00D80348"/>
    <w:rsid w:val="00D854F3"/>
    <w:rsid w:val="00DB2A68"/>
    <w:rsid w:val="00DC011B"/>
    <w:rsid w:val="00DD3BD4"/>
    <w:rsid w:val="00DE2890"/>
    <w:rsid w:val="00DE6DE8"/>
    <w:rsid w:val="00E034CF"/>
    <w:rsid w:val="00E07D8F"/>
    <w:rsid w:val="00E1128F"/>
    <w:rsid w:val="00E22136"/>
    <w:rsid w:val="00E237A1"/>
    <w:rsid w:val="00E54E01"/>
    <w:rsid w:val="00E62C7B"/>
    <w:rsid w:val="00E63740"/>
    <w:rsid w:val="00E67387"/>
    <w:rsid w:val="00E7234E"/>
    <w:rsid w:val="00E80968"/>
    <w:rsid w:val="00EA0273"/>
    <w:rsid w:val="00EB35DD"/>
    <w:rsid w:val="00EF23A5"/>
    <w:rsid w:val="00EF5F58"/>
    <w:rsid w:val="00F143DB"/>
    <w:rsid w:val="00F20DED"/>
    <w:rsid w:val="00F2565D"/>
    <w:rsid w:val="00F27AF8"/>
    <w:rsid w:val="00F3667F"/>
    <w:rsid w:val="00F557EF"/>
    <w:rsid w:val="00F57D5C"/>
    <w:rsid w:val="00F836AB"/>
    <w:rsid w:val="00F914E9"/>
    <w:rsid w:val="00F944D2"/>
    <w:rsid w:val="00FB32F5"/>
    <w:rsid w:val="00FB7764"/>
    <w:rsid w:val="00FD200C"/>
    <w:rsid w:val="00FD2713"/>
    <w:rsid w:val="00FE3D27"/>
    <w:rsid w:val="00FE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en-GB" w:eastAsia="en-US"/>
    </w:rPr>
  </w:style>
  <w:style w:type="paragraph" w:styleId="1">
    <w:name w:val="heading 1"/>
    <w:basedOn w:val="a0"/>
    <w:next w:val="a0"/>
    <w:qFormat/>
    <w:pPr>
      <w:keepNext/>
      <w:spacing w:before="2000"/>
      <w:jc w:val="center"/>
      <w:outlineLvl w:val="0"/>
    </w:pPr>
    <w:rPr>
      <w:sz w:val="24"/>
      <w:lang w:val="ru-RU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44"/>
      <w:lang w:val="ru-RU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color w:val="808080"/>
      <w:sz w:val="36"/>
      <w:lang w:val="x-none"/>
    </w:rPr>
  </w:style>
  <w:style w:type="paragraph" w:styleId="4">
    <w:name w:val="heading 4"/>
    <w:basedOn w:val="a0"/>
    <w:next w:val="a0"/>
    <w:qFormat/>
    <w:pPr>
      <w:keepNext/>
      <w:shd w:val="pct62" w:color="auto" w:fill="auto"/>
      <w:jc w:val="center"/>
      <w:outlineLvl w:val="3"/>
    </w:pPr>
    <w:rPr>
      <w:b/>
      <w:color w:val="FFFFFF"/>
      <w:sz w:val="32"/>
      <w:lang w:val="ru-RU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4"/>
      <w:lang w:val="ru-RU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4"/>
      <w:u w:val="single"/>
      <w:lang w:val="ru-RU"/>
    </w:rPr>
  </w:style>
  <w:style w:type="paragraph" w:styleId="7">
    <w:name w:val="heading 7"/>
    <w:basedOn w:val="a0"/>
    <w:next w:val="a0"/>
    <w:qFormat/>
    <w:pPr>
      <w:keepNext/>
      <w:jc w:val="right"/>
      <w:outlineLvl w:val="6"/>
    </w:pPr>
    <w:rPr>
      <w:sz w:val="24"/>
      <w:lang w:val="ru-RU"/>
    </w:rPr>
  </w:style>
  <w:style w:type="paragraph" w:styleId="8">
    <w:name w:val="heading 8"/>
    <w:basedOn w:val="a0"/>
    <w:next w:val="a0"/>
    <w:qFormat/>
    <w:pPr>
      <w:keepNext/>
      <w:spacing w:before="120"/>
      <w:outlineLvl w:val="7"/>
    </w:pPr>
    <w:rPr>
      <w:rFonts w:ascii="PetersburgCTT" w:hAnsi="PetersburgCTT"/>
      <w:b/>
      <w:caps/>
      <w:sz w:val="28"/>
      <w:lang w:val="ru-RU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before="2000" w:after="1000"/>
      <w:jc w:val="center"/>
    </w:pPr>
    <w:rPr>
      <w:b/>
      <w:color w:val="808080"/>
      <w:sz w:val="56"/>
      <w:lang w:val="x-none"/>
    </w:rPr>
  </w:style>
  <w:style w:type="paragraph" w:styleId="20">
    <w:name w:val="Body Text 2"/>
    <w:basedOn w:val="a0"/>
    <w:pPr>
      <w:spacing w:before="240"/>
      <w:jc w:val="both"/>
    </w:pPr>
    <w:rPr>
      <w:lang w:val="ru-RU"/>
    </w:rPr>
  </w:style>
  <w:style w:type="paragraph" w:styleId="31">
    <w:name w:val="Body Text 3"/>
    <w:basedOn w:val="a0"/>
    <w:link w:val="32"/>
    <w:pPr>
      <w:jc w:val="both"/>
    </w:pPr>
    <w:rPr>
      <w:rFonts w:ascii="Arial" w:hAnsi="Arial"/>
      <w:sz w:val="24"/>
      <w:lang w:val="x-none"/>
    </w:rPr>
  </w:style>
  <w:style w:type="paragraph" w:styleId="a">
    <w:name w:val="Body Text Indent"/>
    <w:basedOn w:val="a0"/>
    <w:pPr>
      <w:numPr>
        <w:numId w:val="2"/>
      </w:numPr>
      <w:spacing w:after="120"/>
      <w:jc w:val="both"/>
    </w:pPr>
    <w:rPr>
      <w:rFonts w:ascii="CG Times" w:hAnsi="CG Times"/>
      <w:sz w:val="24"/>
    </w:rPr>
  </w:style>
  <w:style w:type="paragraph" w:styleId="aa">
    <w:name w:val="Balloon Text"/>
    <w:basedOn w:val="a0"/>
    <w:link w:val="ab"/>
    <w:rsid w:val="000D614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D614B"/>
    <w:rPr>
      <w:rFonts w:ascii="Tahoma" w:hAnsi="Tahoma" w:cs="Tahoma"/>
      <w:sz w:val="16"/>
      <w:szCs w:val="16"/>
      <w:lang w:val="en-GB" w:eastAsia="en-US"/>
    </w:rPr>
  </w:style>
  <w:style w:type="character" w:styleId="ac">
    <w:name w:val="Hyperlink"/>
    <w:uiPriority w:val="99"/>
    <w:unhideWhenUsed/>
    <w:rsid w:val="0076690F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76690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List Paragraph"/>
    <w:basedOn w:val="a0"/>
    <w:uiPriority w:val="34"/>
    <w:qFormat/>
    <w:rsid w:val="00F914E9"/>
    <w:pPr>
      <w:ind w:left="708"/>
    </w:pPr>
  </w:style>
  <w:style w:type="table" w:styleId="af">
    <w:name w:val="Table Grid"/>
    <w:basedOn w:val="a2"/>
    <w:rsid w:val="00E6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67387"/>
    <w:rPr>
      <w:b/>
      <w:color w:val="808080"/>
      <w:sz w:val="36"/>
      <w:lang w:eastAsia="en-US"/>
    </w:rPr>
  </w:style>
  <w:style w:type="character" w:customStyle="1" w:styleId="a9">
    <w:name w:val="Основной текст Знак"/>
    <w:link w:val="a8"/>
    <w:rsid w:val="00E67387"/>
    <w:rPr>
      <w:b/>
      <w:color w:val="808080"/>
      <w:sz w:val="56"/>
      <w:lang w:eastAsia="en-US"/>
    </w:rPr>
  </w:style>
  <w:style w:type="character" w:customStyle="1" w:styleId="32">
    <w:name w:val="Основной текст 3 Знак"/>
    <w:link w:val="31"/>
    <w:rsid w:val="00E67387"/>
    <w:rPr>
      <w:rFonts w:ascii="Arial" w:hAnsi="Arial"/>
      <w:sz w:val="24"/>
      <w:lang w:eastAsia="en-US"/>
    </w:rPr>
  </w:style>
  <w:style w:type="character" w:customStyle="1" w:styleId="a6">
    <w:name w:val="Нижний колонтитул Знак"/>
    <w:link w:val="a5"/>
    <w:uiPriority w:val="99"/>
    <w:rsid w:val="00321C5A"/>
    <w:rPr>
      <w:lang w:val="en-GB" w:eastAsia="en-US"/>
    </w:rPr>
  </w:style>
  <w:style w:type="character" w:customStyle="1" w:styleId="apple-converted-space">
    <w:name w:val="apple-converted-space"/>
    <w:basedOn w:val="a1"/>
    <w:rsid w:val="00FB7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lang w:val="en-GB" w:eastAsia="en-US"/>
    </w:rPr>
  </w:style>
  <w:style w:type="paragraph" w:styleId="1">
    <w:name w:val="heading 1"/>
    <w:basedOn w:val="a0"/>
    <w:next w:val="a0"/>
    <w:qFormat/>
    <w:pPr>
      <w:keepNext/>
      <w:spacing w:before="2000"/>
      <w:jc w:val="center"/>
      <w:outlineLvl w:val="0"/>
    </w:pPr>
    <w:rPr>
      <w:sz w:val="24"/>
      <w:lang w:val="ru-RU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44"/>
      <w:lang w:val="ru-RU"/>
    </w:rPr>
  </w:style>
  <w:style w:type="paragraph" w:styleId="3">
    <w:name w:val="heading 3"/>
    <w:basedOn w:val="a0"/>
    <w:next w:val="a0"/>
    <w:link w:val="30"/>
    <w:qFormat/>
    <w:pPr>
      <w:keepNext/>
      <w:jc w:val="center"/>
      <w:outlineLvl w:val="2"/>
    </w:pPr>
    <w:rPr>
      <w:b/>
      <w:color w:val="808080"/>
      <w:sz w:val="36"/>
      <w:lang w:val="x-none"/>
    </w:rPr>
  </w:style>
  <w:style w:type="paragraph" w:styleId="4">
    <w:name w:val="heading 4"/>
    <w:basedOn w:val="a0"/>
    <w:next w:val="a0"/>
    <w:qFormat/>
    <w:pPr>
      <w:keepNext/>
      <w:shd w:val="pct62" w:color="auto" w:fill="auto"/>
      <w:jc w:val="center"/>
      <w:outlineLvl w:val="3"/>
    </w:pPr>
    <w:rPr>
      <w:b/>
      <w:color w:val="FFFFFF"/>
      <w:sz w:val="32"/>
      <w:lang w:val="ru-RU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sz w:val="24"/>
      <w:lang w:val="ru-RU"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4"/>
      <w:u w:val="single"/>
      <w:lang w:val="ru-RU"/>
    </w:rPr>
  </w:style>
  <w:style w:type="paragraph" w:styleId="7">
    <w:name w:val="heading 7"/>
    <w:basedOn w:val="a0"/>
    <w:next w:val="a0"/>
    <w:qFormat/>
    <w:pPr>
      <w:keepNext/>
      <w:jc w:val="right"/>
      <w:outlineLvl w:val="6"/>
    </w:pPr>
    <w:rPr>
      <w:sz w:val="24"/>
      <w:lang w:val="ru-RU"/>
    </w:rPr>
  </w:style>
  <w:style w:type="paragraph" w:styleId="8">
    <w:name w:val="heading 8"/>
    <w:basedOn w:val="a0"/>
    <w:next w:val="a0"/>
    <w:qFormat/>
    <w:pPr>
      <w:keepNext/>
      <w:spacing w:before="120"/>
      <w:outlineLvl w:val="7"/>
    </w:pPr>
    <w:rPr>
      <w:rFonts w:ascii="PetersburgCTT" w:hAnsi="PetersburgCTT"/>
      <w:b/>
      <w:caps/>
      <w:sz w:val="28"/>
      <w:lang w:val="ru-RU"/>
    </w:rPr>
  </w:style>
  <w:style w:type="paragraph" w:styleId="9">
    <w:name w:val="heading 9"/>
    <w:basedOn w:val="a0"/>
    <w:next w:val="a0"/>
    <w:qFormat/>
    <w:pPr>
      <w:keepNext/>
      <w:outlineLvl w:val="8"/>
    </w:pPr>
    <w:rPr>
      <w:sz w:val="24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link w:val="a9"/>
    <w:pPr>
      <w:spacing w:before="2000" w:after="1000"/>
      <w:jc w:val="center"/>
    </w:pPr>
    <w:rPr>
      <w:b/>
      <w:color w:val="808080"/>
      <w:sz w:val="56"/>
      <w:lang w:val="x-none"/>
    </w:rPr>
  </w:style>
  <w:style w:type="paragraph" w:styleId="20">
    <w:name w:val="Body Text 2"/>
    <w:basedOn w:val="a0"/>
    <w:pPr>
      <w:spacing w:before="240"/>
      <w:jc w:val="both"/>
    </w:pPr>
    <w:rPr>
      <w:lang w:val="ru-RU"/>
    </w:rPr>
  </w:style>
  <w:style w:type="paragraph" w:styleId="31">
    <w:name w:val="Body Text 3"/>
    <w:basedOn w:val="a0"/>
    <w:link w:val="32"/>
    <w:pPr>
      <w:jc w:val="both"/>
    </w:pPr>
    <w:rPr>
      <w:rFonts w:ascii="Arial" w:hAnsi="Arial"/>
      <w:sz w:val="24"/>
      <w:lang w:val="x-none"/>
    </w:rPr>
  </w:style>
  <w:style w:type="paragraph" w:styleId="a">
    <w:name w:val="Body Text Indent"/>
    <w:basedOn w:val="a0"/>
    <w:pPr>
      <w:numPr>
        <w:numId w:val="2"/>
      </w:numPr>
      <w:spacing w:after="120"/>
      <w:jc w:val="both"/>
    </w:pPr>
    <w:rPr>
      <w:rFonts w:ascii="CG Times" w:hAnsi="CG Times"/>
      <w:sz w:val="24"/>
    </w:rPr>
  </w:style>
  <w:style w:type="paragraph" w:styleId="aa">
    <w:name w:val="Balloon Text"/>
    <w:basedOn w:val="a0"/>
    <w:link w:val="ab"/>
    <w:rsid w:val="000D614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D614B"/>
    <w:rPr>
      <w:rFonts w:ascii="Tahoma" w:hAnsi="Tahoma" w:cs="Tahoma"/>
      <w:sz w:val="16"/>
      <w:szCs w:val="16"/>
      <w:lang w:val="en-GB" w:eastAsia="en-US"/>
    </w:rPr>
  </w:style>
  <w:style w:type="character" w:styleId="ac">
    <w:name w:val="Hyperlink"/>
    <w:uiPriority w:val="99"/>
    <w:unhideWhenUsed/>
    <w:rsid w:val="0076690F"/>
    <w:rPr>
      <w:color w:val="0000FF"/>
      <w:u w:val="single"/>
    </w:rPr>
  </w:style>
  <w:style w:type="paragraph" w:styleId="ad">
    <w:name w:val="Normal (Web)"/>
    <w:basedOn w:val="a0"/>
    <w:uiPriority w:val="99"/>
    <w:unhideWhenUsed/>
    <w:rsid w:val="0076690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e">
    <w:name w:val="List Paragraph"/>
    <w:basedOn w:val="a0"/>
    <w:uiPriority w:val="34"/>
    <w:qFormat/>
    <w:rsid w:val="00F914E9"/>
    <w:pPr>
      <w:ind w:left="708"/>
    </w:pPr>
  </w:style>
  <w:style w:type="table" w:styleId="af">
    <w:name w:val="Table Grid"/>
    <w:basedOn w:val="a2"/>
    <w:rsid w:val="00E67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E67387"/>
    <w:rPr>
      <w:b/>
      <w:color w:val="808080"/>
      <w:sz w:val="36"/>
      <w:lang w:eastAsia="en-US"/>
    </w:rPr>
  </w:style>
  <w:style w:type="character" w:customStyle="1" w:styleId="a9">
    <w:name w:val="Основной текст Знак"/>
    <w:link w:val="a8"/>
    <w:rsid w:val="00E67387"/>
    <w:rPr>
      <w:b/>
      <w:color w:val="808080"/>
      <w:sz w:val="56"/>
      <w:lang w:eastAsia="en-US"/>
    </w:rPr>
  </w:style>
  <w:style w:type="character" w:customStyle="1" w:styleId="32">
    <w:name w:val="Основной текст 3 Знак"/>
    <w:link w:val="31"/>
    <w:rsid w:val="00E67387"/>
    <w:rPr>
      <w:rFonts w:ascii="Arial" w:hAnsi="Arial"/>
      <w:sz w:val="24"/>
      <w:lang w:eastAsia="en-US"/>
    </w:rPr>
  </w:style>
  <w:style w:type="character" w:customStyle="1" w:styleId="a6">
    <w:name w:val="Нижний колонтитул Знак"/>
    <w:link w:val="a5"/>
    <w:uiPriority w:val="99"/>
    <w:rsid w:val="00321C5A"/>
    <w:rPr>
      <w:lang w:val="en-GB" w:eastAsia="en-US"/>
    </w:rPr>
  </w:style>
  <w:style w:type="character" w:customStyle="1" w:styleId="apple-converted-space">
    <w:name w:val="apple-converted-space"/>
    <w:basedOn w:val="a1"/>
    <w:rsid w:val="00FB7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EW%20BVQI%20from%20Mayank\Templates\QUOTATION_%20%20ISO90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QUOTATION_  ISO9000</Template>
  <TotalTime>20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СЕРТИФИКАЦИЮ В СДС ГЛОБСЕРТ</vt:lpstr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СЕРТИФИКАЦИЮ В СДС ГЛОБСЕРТ</dc:title>
  <dc:subject/>
  <dc:creator>Global Expert Group</dc:creator>
  <cp:keywords/>
  <cp:lastModifiedBy>Глобал Эксперт</cp:lastModifiedBy>
  <cp:revision>5</cp:revision>
  <cp:lastPrinted>2016-05-27T08:12:00Z</cp:lastPrinted>
  <dcterms:created xsi:type="dcterms:W3CDTF">2017-10-13T15:17:00Z</dcterms:created>
  <dcterms:modified xsi:type="dcterms:W3CDTF">2017-10-20T10:30:00Z</dcterms:modified>
</cp:coreProperties>
</file>